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48C0" w14:textId="77777777" w:rsidR="00F167FE" w:rsidRPr="00206287" w:rsidRDefault="00206287" w:rsidP="00F167FE">
      <w:pPr>
        <w:pStyle w:val="Title"/>
        <w:rPr>
          <w:rFonts w:ascii="Calibri" w:hAnsi="Calibri" w:cs="Calibri"/>
          <w:sz w:val="32"/>
          <w:szCs w:val="32"/>
        </w:rPr>
      </w:pPr>
      <w:r w:rsidRPr="00206287">
        <w:rPr>
          <w:rFonts w:ascii="Calibri" w:hAnsi="Calibri" w:cs="Calibri"/>
          <w:sz w:val="32"/>
          <w:szCs w:val="32"/>
        </w:rPr>
        <w:t>NORTHWEST REGION</w:t>
      </w:r>
    </w:p>
    <w:p w14:paraId="11CFB71C" w14:textId="77777777" w:rsidR="00206287" w:rsidRPr="00206287" w:rsidRDefault="00206287" w:rsidP="00206287">
      <w:pPr>
        <w:jc w:val="center"/>
        <w:rPr>
          <w:rFonts w:ascii="Calibri" w:hAnsi="Calibri" w:cs="Calibri"/>
          <w:b/>
          <w:sz w:val="28"/>
          <w:szCs w:val="28"/>
        </w:rPr>
      </w:pPr>
      <w:r w:rsidRPr="00206287">
        <w:rPr>
          <w:rFonts w:ascii="Calibri" w:hAnsi="Calibri" w:cs="Calibri"/>
          <w:b/>
          <w:sz w:val="28"/>
          <w:szCs w:val="28"/>
        </w:rPr>
        <w:t>Suffragan Bishop K. R. Woods</w:t>
      </w:r>
    </w:p>
    <w:p w14:paraId="68B059FA" w14:textId="77777777" w:rsidR="00206287" w:rsidRPr="008A4B84" w:rsidRDefault="00206287" w:rsidP="00206287">
      <w:pPr>
        <w:jc w:val="center"/>
        <w:rPr>
          <w:rFonts w:ascii="Calibri" w:hAnsi="Calibri" w:cs="Calibri"/>
          <w:sz w:val="24"/>
          <w:szCs w:val="24"/>
        </w:rPr>
      </w:pPr>
      <w:r w:rsidRPr="008A4B84">
        <w:rPr>
          <w:rFonts w:ascii="Calibri" w:hAnsi="Calibri" w:cs="Calibri"/>
          <w:sz w:val="24"/>
          <w:szCs w:val="24"/>
        </w:rPr>
        <w:t>2622 San Pablo Avenue – Berkeley, CA  94702</w:t>
      </w:r>
    </w:p>
    <w:p w14:paraId="5078BD7C" w14:textId="77777777" w:rsidR="00206287" w:rsidRPr="008A4B84" w:rsidRDefault="00206287" w:rsidP="00206287">
      <w:pPr>
        <w:jc w:val="center"/>
        <w:rPr>
          <w:rFonts w:ascii="Calibri" w:hAnsi="Calibri" w:cs="Calibri"/>
          <w:sz w:val="24"/>
          <w:szCs w:val="24"/>
        </w:rPr>
      </w:pPr>
      <w:r w:rsidRPr="008A4B84">
        <w:rPr>
          <w:rFonts w:ascii="Calibri" w:hAnsi="Calibri" w:cs="Calibri"/>
          <w:sz w:val="24"/>
          <w:szCs w:val="24"/>
        </w:rPr>
        <w:t>(510)684-7606</w:t>
      </w:r>
    </w:p>
    <w:p w14:paraId="430A2CF1" w14:textId="77777777" w:rsidR="00206287" w:rsidRPr="008A4B84" w:rsidRDefault="00206287" w:rsidP="00206287">
      <w:pPr>
        <w:pStyle w:val="Title"/>
        <w:rPr>
          <w:rFonts w:ascii="Calibri" w:hAnsi="Calibri" w:cs="Calibri"/>
          <w:b w:val="0"/>
          <w:sz w:val="24"/>
          <w:szCs w:val="24"/>
          <w:u w:val="none"/>
        </w:rPr>
      </w:pPr>
      <w:r w:rsidRPr="008A4B84">
        <w:rPr>
          <w:rFonts w:ascii="Calibri" w:hAnsi="Calibri" w:cs="Calibri"/>
          <w:b w:val="0"/>
          <w:sz w:val="24"/>
          <w:szCs w:val="24"/>
          <w:u w:val="none"/>
        </w:rPr>
        <w:t>E-mail:  thechairman1@comcast.net</w:t>
      </w:r>
    </w:p>
    <w:p w14:paraId="3B3F6D06" w14:textId="77777777" w:rsidR="007170E1" w:rsidRDefault="007170E1" w:rsidP="007170E1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0B465520" w14:textId="77777777" w:rsidR="007170E1" w:rsidRPr="00B2003C" w:rsidRDefault="007170E1" w:rsidP="007170E1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B2003C">
        <w:rPr>
          <w:rFonts w:asciiTheme="minorHAnsi" w:hAnsiTheme="minorHAnsi" w:cstheme="minorHAnsi"/>
          <w:sz w:val="32"/>
          <w:szCs w:val="32"/>
        </w:rPr>
        <w:t>DISTRICT #6</w:t>
      </w:r>
    </w:p>
    <w:p w14:paraId="243C6D37" w14:textId="77777777" w:rsidR="007170E1" w:rsidRDefault="007170E1" w:rsidP="007170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District Elder T. Marc Gandy/First Lady Laurie</w:t>
      </w:r>
    </w:p>
    <w:p w14:paraId="3D36A07C" w14:textId="77777777" w:rsidR="007170E1" w:rsidRDefault="007170E1" w:rsidP="007170E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240 Spinnaker Way – Vallejo, CA  94590</w:t>
      </w:r>
    </w:p>
    <w:p w14:paraId="73B79627" w14:textId="77777777" w:rsidR="007170E1" w:rsidRDefault="007170E1" w:rsidP="007170E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(707)235-9470 - </w:t>
      </w:r>
      <w:r>
        <w:rPr>
          <w:rFonts w:asciiTheme="minorHAnsi" w:hAnsiTheme="minorHAnsi" w:cstheme="minorHAnsi"/>
          <w:i/>
          <w:sz w:val="22"/>
          <w:szCs w:val="22"/>
        </w:rPr>
        <w:t>E-mail:  thegandy3@aol.com</w:t>
      </w:r>
    </w:p>
    <w:p w14:paraId="65083F97" w14:textId="77777777" w:rsidR="007170E1" w:rsidRDefault="007170E1" w:rsidP="007170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Church: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Miracle Temple Apostolic Church</w:t>
      </w:r>
    </w:p>
    <w:p w14:paraId="087C7394" w14:textId="77777777" w:rsidR="00D06A16" w:rsidRPr="0077341C" w:rsidRDefault="007170E1" w:rsidP="0077341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(510)620-0901 - 2425 Cutting Blvd. – Richmond, CA  94804</w:t>
      </w:r>
    </w:p>
    <w:tbl>
      <w:tblPr>
        <w:tblStyle w:val="TableGrid"/>
        <w:tblpPr w:leftFromText="180" w:rightFromText="180" w:vertAnchor="text" w:horzAnchor="margin" w:tblpY="152"/>
        <w:tblW w:w="11268" w:type="dxa"/>
        <w:tblLook w:val="04A0" w:firstRow="1" w:lastRow="0" w:firstColumn="1" w:lastColumn="0" w:noHBand="0" w:noVBand="1"/>
      </w:tblPr>
      <w:tblGrid>
        <w:gridCol w:w="5508"/>
        <w:gridCol w:w="5760"/>
      </w:tblGrid>
      <w:tr w:rsidR="008A4B84" w14:paraId="14DF31AA" w14:textId="77777777" w:rsidTr="008A4B84">
        <w:tc>
          <w:tcPr>
            <w:tcW w:w="5508" w:type="dxa"/>
          </w:tcPr>
          <w:p w14:paraId="488CCFE1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BETHEL TEMPLE APOSTOLIC CHURCH</w:t>
            </w:r>
          </w:p>
          <w:p w14:paraId="5D0FD955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3429 Cutting Blvd. – Richmond, CA  94804</w:t>
            </w:r>
          </w:p>
          <w:p w14:paraId="44116F9D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(707)333-9336</w:t>
            </w:r>
          </w:p>
          <w:p w14:paraId="6BF3BCCA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760" w:type="dxa"/>
          </w:tcPr>
          <w:p w14:paraId="009E7AA9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Suffragan Bishop Billy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Wydermyer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/First Lady Marilyn</w:t>
            </w:r>
          </w:p>
          <w:p w14:paraId="5AD460D0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3429 Cutting Blvd. – Richmond, CA  94804</w:t>
            </w:r>
          </w:p>
          <w:p w14:paraId="2092E6FA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(707)333-9336</w:t>
            </w:r>
          </w:p>
          <w:p w14:paraId="3EB3DAD7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8F4ACB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>E-mail:  wydermyer@yahoo.com</w:t>
            </w:r>
          </w:p>
        </w:tc>
      </w:tr>
      <w:tr w:rsidR="008A4B84" w14:paraId="245FA8F4" w14:textId="77777777" w:rsidTr="008A4B84">
        <w:tc>
          <w:tcPr>
            <w:tcW w:w="5508" w:type="dxa"/>
          </w:tcPr>
          <w:p w14:paraId="51810C24" w14:textId="77777777" w:rsidR="008A4B84" w:rsidRDefault="008A4B84" w:rsidP="008A4B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BRIGHT &amp; MORNING STAR</w:t>
            </w:r>
          </w:p>
          <w:p w14:paraId="5EBBA28F" w14:textId="77777777" w:rsidR="008A4B84" w:rsidRDefault="008A4B84" w:rsidP="008A4B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826 Marin Street  - Vallejo, CA 94590</w:t>
            </w:r>
          </w:p>
          <w:p w14:paraId="5F582DDA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u w:val="none"/>
              </w:rPr>
              <w:t xml:space="preserve">Email:  </w:t>
            </w:r>
            <w:r w:rsidRPr="008F4ACB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u w:val="none"/>
              </w:rPr>
              <w:t>District6ncdc@aol.com</w:t>
            </w:r>
          </w:p>
        </w:tc>
        <w:tc>
          <w:tcPr>
            <w:tcW w:w="5760" w:type="dxa"/>
          </w:tcPr>
          <w:p w14:paraId="54E3DF3B" w14:textId="77777777" w:rsidR="008A4B84" w:rsidRDefault="008A4B84" w:rsidP="008A4B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Pastor Sharon T. Spencer/Elder Bernard</w:t>
            </w:r>
          </w:p>
          <w:p w14:paraId="44F7CEDF" w14:textId="77777777" w:rsidR="008A4B84" w:rsidRDefault="008A4B84" w:rsidP="008A4B8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826 Marin Street – Vallejo, CA  94590</w:t>
            </w:r>
          </w:p>
          <w:p w14:paraId="71C82530" w14:textId="77777777" w:rsidR="008A4B84" w:rsidRDefault="008A4B84" w:rsidP="008A4B8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(707)552-5647 – Cell: (707)319-7534</w:t>
            </w:r>
          </w:p>
          <w:p w14:paraId="26479D06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8F4ACB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u w:val="none"/>
              </w:rPr>
              <w:t>Email</w:t>
            </w:r>
            <w:r w:rsidRPr="008F4ACB">
              <w:rPr>
                <w:rFonts w:asciiTheme="minorHAnsi" w:eastAsiaTheme="minorHAnsi" w:hAnsiTheme="minorHAnsi" w:cstheme="minorHAnsi"/>
                <w:b w:val="0"/>
                <w:i/>
                <w:sz w:val="22"/>
                <w:szCs w:val="22"/>
                <w:u w:val="none"/>
              </w:rPr>
              <w:t>:  Pastorstspencer@aol.com</w:t>
            </w:r>
          </w:p>
        </w:tc>
      </w:tr>
      <w:tr w:rsidR="008A4B84" w14:paraId="62513719" w14:textId="77777777" w:rsidTr="008A4B84">
        <w:tc>
          <w:tcPr>
            <w:tcW w:w="5508" w:type="dxa"/>
          </w:tcPr>
          <w:p w14:paraId="04E14DD8" w14:textId="77777777" w:rsidR="008A4B84" w:rsidRDefault="008A4B84" w:rsidP="008A4B84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COMEBACK CHRISTIAN CENTER</w:t>
            </w:r>
          </w:p>
          <w:p w14:paraId="52740998" w14:textId="77777777" w:rsidR="008A4B84" w:rsidRDefault="008A4B84" w:rsidP="008A4B84">
            <w:pPr>
              <w:shd w:val="clear" w:color="auto" w:fill="FFFFFF"/>
              <w:rPr>
                <w:rStyle w:val="addresscity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83184">
              <w:rPr>
                <w:rStyle w:val="addressstreet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2616 </w:t>
            </w:r>
            <w:r>
              <w:rPr>
                <w:rStyle w:val="addressstreet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West Pintail Way – Elk Grove, CA 95757</w:t>
            </w:r>
            <w:r w:rsidRPr="00F83184">
              <w:rPr>
                <w:rStyle w:val="addresscity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8A0F9EA" w14:textId="77777777" w:rsidR="008A4B84" w:rsidRPr="00F83184" w:rsidRDefault="008A4B84" w:rsidP="008A4B84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5" w:history="1">
              <w:r w:rsidRPr="00F83184">
                <w:rPr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(916) 823-5111</w:t>
              </w:r>
            </w:hyperlink>
          </w:p>
        </w:tc>
        <w:tc>
          <w:tcPr>
            <w:tcW w:w="5760" w:type="dxa"/>
          </w:tcPr>
          <w:p w14:paraId="62A05CD9" w14:textId="77777777" w:rsidR="008A4B84" w:rsidRDefault="008A4B84" w:rsidP="008A4B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Bishop Rodney Andrews/First Lady Valerie</w:t>
            </w:r>
          </w:p>
          <w:p w14:paraId="3D16DEAD" w14:textId="77777777" w:rsidR="008A4B84" w:rsidRDefault="008A4B84" w:rsidP="008A4B84">
            <w:pPr>
              <w:shd w:val="clear" w:color="auto" w:fill="FFFFFF"/>
              <w:rPr>
                <w:rStyle w:val="addresscity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83184">
              <w:rPr>
                <w:rStyle w:val="addressstreet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2616 </w:t>
            </w:r>
            <w:r>
              <w:rPr>
                <w:rStyle w:val="addressstreet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West Pintail Way – Elk Grove, CA 95757</w:t>
            </w:r>
            <w:r w:rsidRPr="00F83184">
              <w:rPr>
                <w:rStyle w:val="addresscity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6977A1" w14:textId="77777777" w:rsidR="008A4B84" w:rsidRDefault="008A4B84" w:rsidP="008A4B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916-823-5109</w:t>
            </w:r>
          </w:p>
          <w:p w14:paraId="361F1ABB" w14:textId="77777777" w:rsidR="008A4B84" w:rsidRPr="008F4ACB" w:rsidRDefault="008A4B84" w:rsidP="008A4B84">
            <w:pPr>
              <w:numPr>
                <w:ilvl w:val="0"/>
                <w:numId w:val="1"/>
              </w:numPr>
              <w:ind w:left="0"/>
              <w:textAlignment w:val="top"/>
              <w:rPr>
                <w:rFonts w:asciiTheme="minorHAnsi" w:hAnsiTheme="minorHAnsi" w:cstheme="minorHAnsi"/>
                <w:i/>
                <w:color w:val="777777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Email: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i/>
                  <w:color w:val="000000"/>
                  <w:sz w:val="22"/>
                  <w:szCs w:val="22"/>
                  <w:u w:val="none"/>
                </w:rPr>
                <w:t>rodney.andrewscbcc@gmail.com</w:t>
              </w:r>
            </w:hyperlink>
          </w:p>
        </w:tc>
      </w:tr>
      <w:tr w:rsidR="008A4B84" w14:paraId="66D4B1EB" w14:textId="77777777" w:rsidTr="008A4B84">
        <w:tc>
          <w:tcPr>
            <w:tcW w:w="5508" w:type="dxa"/>
          </w:tcPr>
          <w:p w14:paraId="60BB98A4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EMMANUEL TEMPLE APOSTOLIC CHURCH</w:t>
            </w:r>
          </w:p>
          <w:p w14:paraId="17DBAE43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900 – 6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Street – Vallejo, CA  94590</w:t>
            </w:r>
          </w:p>
          <w:p w14:paraId="61B8FC48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(707)642-2391</w:t>
            </w:r>
          </w:p>
          <w:p w14:paraId="10B33BFD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760" w:type="dxa"/>
          </w:tcPr>
          <w:p w14:paraId="4711069E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Suffragan Bishop Bryan E. Harris/First Lady Kelly</w:t>
            </w:r>
          </w:p>
          <w:p w14:paraId="7337AD98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119 University Avenue – Vallejo, CA  94591</w:t>
            </w:r>
          </w:p>
          <w:p w14:paraId="3A0B8406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8F4AC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(707)249-3514</w:t>
            </w:r>
            <w:r w:rsidRPr="008F4AC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br/>
            </w:r>
            <w:r w:rsidRPr="008F4ACB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>E-mail:  pastorbeharris@sbcglobal.net</w:t>
            </w:r>
          </w:p>
        </w:tc>
      </w:tr>
      <w:tr w:rsidR="008A4B84" w14:paraId="206873EC" w14:textId="77777777" w:rsidTr="008A4B84">
        <w:tc>
          <w:tcPr>
            <w:tcW w:w="5508" w:type="dxa"/>
          </w:tcPr>
          <w:p w14:paraId="08BA791D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EMPOWERMENT CHURCH </w:t>
            </w:r>
          </w:p>
          <w:p w14:paraId="74C500DC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2006 A Street, Suite 223 – Antioch, CA  94509</w:t>
            </w:r>
          </w:p>
          <w:p w14:paraId="44BEE205" w14:textId="77777777" w:rsidR="008A4B84" w:rsidRDefault="008A4B84" w:rsidP="008A4B8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Website:  www.Empowermentchurch.org</w:t>
            </w:r>
          </w:p>
          <w:p w14:paraId="69F1BB72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760" w:type="dxa"/>
          </w:tcPr>
          <w:p w14:paraId="79B0F840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Pastor Bessie Scoggins</w:t>
            </w:r>
          </w:p>
          <w:p w14:paraId="1530A869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2730 West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Tragallas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Road/P. O. Box 4164</w:t>
            </w:r>
          </w:p>
          <w:p w14:paraId="06B9930C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Antioch, CA  94531</w:t>
            </w:r>
          </w:p>
          <w:p w14:paraId="184AF11A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(510) 375-3817</w:t>
            </w:r>
          </w:p>
          <w:p w14:paraId="0E103FB3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8F4ACB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>E-mail:  iempowermentchurch@gmail.com</w:t>
            </w:r>
          </w:p>
        </w:tc>
      </w:tr>
      <w:tr w:rsidR="008A4B84" w14:paraId="695ED880" w14:textId="77777777" w:rsidTr="008A4B84">
        <w:tc>
          <w:tcPr>
            <w:tcW w:w="5508" w:type="dxa"/>
          </w:tcPr>
          <w:p w14:paraId="6233D98F" w14:textId="77777777" w:rsidR="008A4B84" w:rsidRDefault="008A4B84" w:rsidP="008A4B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GLAD TIDINGS APOSTOLIC CHURCH</w:t>
            </w:r>
          </w:p>
          <w:p w14:paraId="7A2E1EF5" w14:textId="77777777" w:rsidR="008A4B84" w:rsidRDefault="008A4B84" w:rsidP="008A4B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1313 Travis Blvd. Suite A - Fairfield, CA 94534</w:t>
            </w:r>
          </w:p>
          <w:p w14:paraId="56669F4E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8F4ACB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u w:val="none"/>
              </w:rPr>
              <w:t>(707)208-5430</w:t>
            </w:r>
          </w:p>
        </w:tc>
        <w:tc>
          <w:tcPr>
            <w:tcW w:w="5760" w:type="dxa"/>
          </w:tcPr>
          <w:p w14:paraId="39FA4861" w14:textId="77777777" w:rsidR="008A4B84" w:rsidRDefault="008A4B84" w:rsidP="008A4B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Pastor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Westlund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Childs/First Lady Alice</w:t>
            </w:r>
          </w:p>
          <w:p w14:paraId="51B7914C" w14:textId="77777777" w:rsidR="008A4B84" w:rsidRDefault="008A4B84" w:rsidP="008A4B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1313 Travis Blvd., Ste A–Fairfield, CA 94534</w:t>
            </w:r>
          </w:p>
          <w:p w14:paraId="0A4DE535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8F4ACB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u w:val="none"/>
              </w:rPr>
              <w:t xml:space="preserve">Email:  </w:t>
            </w:r>
            <w:r>
              <w:rPr>
                <w:rFonts w:asciiTheme="minorHAnsi" w:eastAsiaTheme="minorHAnsi" w:hAnsiTheme="minorHAnsi" w:cstheme="minorHAnsi"/>
                <w:b w:val="0"/>
                <w:i/>
                <w:sz w:val="22"/>
                <w:szCs w:val="22"/>
                <w:u w:val="none"/>
              </w:rPr>
              <w:t>w</w:t>
            </w:r>
            <w:r w:rsidRPr="008F4ACB">
              <w:rPr>
                <w:rFonts w:asciiTheme="minorHAnsi" w:eastAsiaTheme="minorHAnsi" w:hAnsiTheme="minorHAnsi" w:cstheme="minorHAnsi"/>
                <w:b w:val="0"/>
                <w:i/>
                <w:sz w:val="22"/>
                <w:szCs w:val="22"/>
                <w:u w:val="none"/>
              </w:rPr>
              <w:t>esal80@yahoo.com</w:t>
            </w:r>
          </w:p>
        </w:tc>
      </w:tr>
      <w:tr w:rsidR="008A4B84" w14:paraId="79B217A3" w14:textId="77777777" w:rsidTr="008A4B84">
        <w:tc>
          <w:tcPr>
            <w:tcW w:w="5508" w:type="dxa"/>
          </w:tcPr>
          <w:p w14:paraId="76A493D1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GREATER ABUNDANT LIFE</w:t>
            </w:r>
          </w:p>
          <w:p w14:paraId="22C7B9A8" w14:textId="77777777" w:rsidR="008A4B84" w:rsidRPr="00D06A16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06A16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671 – 9</w:t>
            </w:r>
            <w:r w:rsidRPr="00D06A16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vertAlign w:val="superscript"/>
              </w:rPr>
              <w:t>TH</w:t>
            </w:r>
            <w:r w:rsidRPr="00D06A16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Street – Richmond, CA  93801</w:t>
            </w:r>
          </w:p>
        </w:tc>
        <w:tc>
          <w:tcPr>
            <w:tcW w:w="5760" w:type="dxa"/>
          </w:tcPr>
          <w:p w14:paraId="632A17E7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Bishop Vincent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Manyweather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/First Lady Alice</w:t>
            </w:r>
          </w:p>
          <w:p w14:paraId="60E3E9C2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4812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Edgestone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Ct. – Fairfield, CA  94534</w:t>
            </w:r>
          </w:p>
          <w:p w14:paraId="228BA673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(707)580-1648</w:t>
            </w:r>
          </w:p>
          <w:p w14:paraId="627D3DA0" w14:textId="77777777" w:rsidR="008A4B84" w:rsidRPr="008F4ACB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8F4ACB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 xml:space="preserve">E-mail: </w:t>
            </w:r>
            <w:hyperlink r:id="rId7" w:history="1">
              <w:r w:rsidRPr="008F4ACB">
                <w:rPr>
                  <w:rStyle w:val="Hyperlink"/>
                  <w:rFonts w:asciiTheme="minorHAnsi" w:hAnsiTheme="minorHAnsi" w:cstheme="minorHAnsi"/>
                  <w:b w:val="0"/>
                  <w:i/>
                  <w:color w:val="auto"/>
                  <w:sz w:val="22"/>
                  <w:szCs w:val="22"/>
                  <w:u w:val="none"/>
                </w:rPr>
                <w:t>vmanyord@aol.com</w:t>
              </w:r>
            </w:hyperlink>
            <w:r w:rsidRPr="008F4ACB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>/alicemanyweather@yahoo.com</w:t>
            </w:r>
          </w:p>
        </w:tc>
      </w:tr>
      <w:tr w:rsidR="008A4B84" w14:paraId="5CCB5BF2" w14:textId="77777777" w:rsidTr="008A4B84">
        <w:tc>
          <w:tcPr>
            <w:tcW w:w="5508" w:type="dxa"/>
          </w:tcPr>
          <w:p w14:paraId="4041B35D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MOUNTAINTOP FAITH MINISTRIES</w:t>
            </w:r>
          </w:p>
          <w:p w14:paraId="338AC709" w14:textId="77777777" w:rsidR="008A4B84" w:rsidRPr="0069023F" w:rsidRDefault="008A4B84" w:rsidP="008A4B8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2845 Lindell Rd – Las Vegas, NV  89146</w:t>
            </w:r>
          </w:p>
          <w:p w14:paraId="6E026C59" w14:textId="77777777" w:rsidR="008A4B84" w:rsidRDefault="008A4B84" w:rsidP="008A4B8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(702) 367-1636 – FAX: (702) 367-4008</w:t>
            </w:r>
          </w:p>
          <w:p w14:paraId="6E03887E" w14:textId="77777777" w:rsidR="008A4B84" w:rsidRDefault="008A4B84" w:rsidP="008A4B84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8B456C">
              <w:rPr>
                <w:rFonts w:asciiTheme="minorHAnsi" w:hAnsiTheme="minorHAnsi" w:cstheme="minorHAnsi"/>
                <w:i/>
                <w:sz w:val="24"/>
              </w:rPr>
              <w:t xml:space="preserve">Website:  </w:t>
            </w:r>
            <w:hyperlink r:id="rId8" w:history="1">
              <w:r w:rsidRPr="008B456C">
                <w:rPr>
                  <w:rStyle w:val="Hyperlink"/>
                  <w:rFonts w:asciiTheme="minorHAnsi" w:hAnsiTheme="minorHAnsi" w:cstheme="minorHAnsi"/>
                  <w:i/>
                  <w:color w:val="auto"/>
                  <w:sz w:val="24"/>
                  <w:u w:val="none"/>
                </w:rPr>
                <w:t>http://mfmnv.org</w:t>
              </w:r>
            </w:hyperlink>
            <w:r w:rsidRPr="008B456C">
              <w:rPr>
                <w:rFonts w:asciiTheme="minorHAnsi" w:hAnsiTheme="minorHAnsi" w:cstheme="minorHAnsi"/>
                <w:i/>
                <w:sz w:val="24"/>
              </w:rPr>
              <w:t xml:space="preserve"> – Email: </w:t>
            </w:r>
            <w:hyperlink r:id="rId9" w:history="1">
              <w:r w:rsidRPr="008B456C">
                <w:rPr>
                  <w:rStyle w:val="Hyperlink"/>
                  <w:rFonts w:asciiTheme="minorHAnsi" w:hAnsiTheme="minorHAnsi" w:cstheme="minorHAnsi"/>
                  <w:i/>
                  <w:color w:val="auto"/>
                  <w:sz w:val="24"/>
                </w:rPr>
                <w:t>in</w:t>
              </w:r>
              <w:r w:rsidRPr="008B456C">
                <w:rPr>
                  <w:rStyle w:val="Hyperlink"/>
                  <w:rFonts w:asciiTheme="minorHAnsi" w:hAnsiTheme="minorHAnsi" w:cstheme="minorHAnsi"/>
                  <w:i/>
                  <w:color w:val="auto"/>
                  <w:sz w:val="24"/>
                  <w:u w:val="none"/>
                </w:rPr>
                <w:t>fo@mfmnv.org</w:t>
              </w:r>
            </w:hyperlink>
          </w:p>
          <w:p w14:paraId="189834D9" w14:textId="77777777" w:rsidR="008A4B84" w:rsidRDefault="008A4B84" w:rsidP="008A4B84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230320A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Suffragan Bishop Clinton House Sr./First Lady Mary</w:t>
            </w:r>
          </w:p>
          <w:p w14:paraId="2DFC6EDE" w14:textId="77777777" w:rsidR="008A4B84" w:rsidRPr="0069023F" w:rsidRDefault="008A4B84" w:rsidP="008A4B8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2845 Lindell Rd – Las Vegas, NV  89146</w:t>
            </w:r>
          </w:p>
          <w:p w14:paraId="48360E31" w14:textId="77777777" w:rsidR="008A4B84" w:rsidRPr="00D06A16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06A16">
              <w:rPr>
                <w:rFonts w:asciiTheme="minorHAnsi" w:hAnsiTheme="minorHAnsi" w:cstheme="minorHAnsi"/>
                <w:b w:val="0"/>
                <w:sz w:val="24"/>
                <w:u w:val="none"/>
              </w:rPr>
              <w:t>(702) 367-1636</w:t>
            </w:r>
          </w:p>
        </w:tc>
      </w:tr>
      <w:tr w:rsidR="008A4B84" w14:paraId="239A6AD5" w14:textId="77777777" w:rsidTr="008A4B84">
        <w:tc>
          <w:tcPr>
            <w:tcW w:w="5508" w:type="dxa"/>
          </w:tcPr>
          <w:p w14:paraId="00932D35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TRUE HOLINESS APOSTOLIC CHURCH</w:t>
            </w:r>
          </w:p>
          <w:p w14:paraId="2939F903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2375 Aberdeen Way </w:t>
            </w:r>
          </w:p>
          <w:p w14:paraId="3012A8C1" w14:textId="77777777" w:rsidR="008A4B84" w:rsidRPr="00D06A16" w:rsidRDefault="008A4B84" w:rsidP="008A4B8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06A16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Richmond, CA  94804</w:t>
            </w:r>
          </w:p>
          <w:p w14:paraId="56E0D016" w14:textId="77777777" w:rsidR="008A4B84" w:rsidRDefault="008A4B84" w:rsidP="008A4B84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99BC7A1" w14:textId="77777777" w:rsidR="008A4B84" w:rsidRDefault="008A4B84" w:rsidP="008A4B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Pastor Robert Adams/First Lady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Cristella</w:t>
            </w:r>
            <w:proofErr w:type="spellEnd"/>
          </w:p>
          <w:p w14:paraId="38462F60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1304 Regina Avenue – San Pablo, CA  94806</w:t>
            </w:r>
          </w:p>
          <w:p w14:paraId="77943F14" w14:textId="77777777" w:rsidR="008A4B84" w:rsidRDefault="008A4B84" w:rsidP="008A4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(510)388-8527</w:t>
            </w:r>
          </w:p>
          <w:p w14:paraId="0D44CDDE" w14:textId="77777777" w:rsidR="008A4B84" w:rsidRPr="00D06A16" w:rsidRDefault="008A4B84" w:rsidP="008A4B84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06A16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E-mail:  r.adams700@yahoo.com</w:t>
            </w:r>
          </w:p>
        </w:tc>
      </w:tr>
    </w:tbl>
    <w:p w14:paraId="296AA193" w14:textId="77777777" w:rsidR="00AD70E5" w:rsidRDefault="00AD70E5" w:rsidP="007170E1">
      <w:pPr>
        <w:pStyle w:val="Title"/>
        <w:rPr>
          <w:rFonts w:ascii="Calibri" w:hAnsi="Calibri" w:cs="Calibri"/>
          <w:sz w:val="22"/>
          <w:szCs w:val="22"/>
        </w:rPr>
      </w:pPr>
    </w:p>
    <w:sectPr w:rsidR="00AD70E5" w:rsidSect="00F16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7FC"/>
    <w:multiLevelType w:val="multilevel"/>
    <w:tmpl w:val="46A6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9F6"/>
    <w:rsid w:val="00022A69"/>
    <w:rsid w:val="00035100"/>
    <w:rsid w:val="00046403"/>
    <w:rsid w:val="00050298"/>
    <w:rsid w:val="000507A9"/>
    <w:rsid w:val="000C30E2"/>
    <w:rsid w:val="000F2278"/>
    <w:rsid w:val="00196532"/>
    <w:rsid w:val="00197529"/>
    <w:rsid w:val="001B57F6"/>
    <w:rsid w:val="001C55CD"/>
    <w:rsid w:val="001F1CC1"/>
    <w:rsid w:val="00206287"/>
    <w:rsid w:val="0020655A"/>
    <w:rsid w:val="002103D1"/>
    <w:rsid w:val="00273730"/>
    <w:rsid w:val="002B21B7"/>
    <w:rsid w:val="002D558F"/>
    <w:rsid w:val="002F6142"/>
    <w:rsid w:val="00302FD8"/>
    <w:rsid w:val="0032509A"/>
    <w:rsid w:val="003855BF"/>
    <w:rsid w:val="003B4A87"/>
    <w:rsid w:val="0040010B"/>
    <w:rsid w:val="00405D74"/>
    <w:rsid w:val="00496E90"/>
    <w:rsid w:val="004A0134"/>
    <w:rsid w:val="004B35C6"/>
    <w:rsid w:val="004C60E4"/>
    <w:rsid w:val="004D082F"/>
    <w:rsid w:val="00530EE9"/>
    <w:rsid w:val="005441A4"/>
    <w:rsid w:val="005939B9"/>
    <w:rsid w:val="00643038"/>
    <w:rsid w:val="00647026"/>
    <w:rsid w:val="00672F60"/>
    <w:rsid w:val="0067311A"/>
    <w:rsid w:val="00685AAA"/>
    <w:rsid w:val="00691482"/>
    <w:rsid w:val="00692E02"/>
    <w:rsid w:val="006C44C6"/>
    <w:rsid w:val="00712F93"/>
    <w:rsid w:val="007170E1"/>
    <w:rsid w:val="007402A3"/>
    <w:rsid w:val="00747FCE"/>
    <w:rsid w:val="0077341C"/>
    <w:rsid w:val="00792A6C"/>
    <w:rsid w:val="007F58D1"/>
    <w:rsid w:val="00826AE3"/>
    <w:rsid w:val="0083015B"/>
    <w:rsid w:val="0083351E"/>
    <w:rsid w:val="0083554D"/>
    <w:rsid w:val="008478D4"/>
    <w:rsid w:val="00853E86"/>
    <w:rsid w:val="008616BF"/>
    <w:rsid w:val="008A4B84"/>
    <w:rsid w:val="008D3B20"/>
    <w:rsid w:val="008F4ACB"/>
    <w:rsid w:val="0092231F"/>
    <w:rsid w:val="00926D39"/>
    <w:rsid w:val="00995600"/>
    <w:rsid w:val="009B65F5"/>
    <w:rsid w:val="009C479C"/>
    <w:rsid w:val="00A02327"/>
    <w:rsid w:val="00A40D4B"/>
    <w:rsid w:val="00A82011"/>
    <w:rsid w:val="00A87AF9"/>
    <w:rsid w:val="00A96F64"/>
    <w:rsid w:val="00AB4583"/>
    <w:rsid w:val="00AD70E5"/>
    <w:rsid w:val="00B2003C"/>
    <w:rsid w:val="00B44E86"/>
    <w:rsid w:val="00B56C69"/>
    <w:rsid w:val="00B83E70"/>
    <w:rsid w:val="00BC49F6"/>
    <w:rsid w:val="00BE241C"/>
    <w:rsid w:val="00BF4AB8"/>
    <w:rsid w:val="00C40B2B"/>
    <w:rsid w:val="00C83416"/>
    <w:rsid w:val="00C856B4"/>
    <w:rsid w:val="00CD6EAF"/>
    <w:rsid w:val="00D061FD"/>
    <w:rsid w:val="00D06A16"/>
    <w:rsid w:val="00D24F80"/>
    <w:rsid w:val="00DA6831"/>
    <w:rsid w:val="00DD2DE4"/>
    <w:rsid w:val="00E21693"/>
    <w:rsid w:val="00E41D6A"/>
    <w:rsid w:val="00E62F55"/>
    <w:rsid w:val="00E64A0D"/>
    <w:rsid w:val="00E74EBE"/>
    <w:rsid w:val="00F167FE"/>
    <w:rsid w:val="00F226E1"/>
    <w:rsid w:val="00F26C76"/>
    <w:rsid w:val="00F31B5A"/>
    <w:rsid w:val="00F35124"/>
    <w:rsid w:val="00F5553A"/>
    <w:rsid w:val="00F70B7E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391C"/>
  <w15:docId w15:val="{6A864587-DAC7-4751-985D-09303A11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4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D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40D4B"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rsid w:val="00A40D4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34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street">
    <w:name w:val="address_street"/>
    <w:basedOn w:val="DefaultParagraphFont"/>
    <w:rsid w:val="00F83184"/>
  </w:style>
  <w:style w:type="character" w:customStyle="1" w:styleId="addresscity">
    <w:name w:val="address_city"/>
    <w:basedOn w:val="DefaultParagraphFont"/>
    <w:rsid w:val="00F83184"/>
  </w:style>
  <w:style w:type="character" w:customStyle="1" w:styleId="addressstate">
    <w:name w:val="address_state"/>
    <w:basedOn w:val="DefaultParagraphFont"/>
    <w:rsid w:val="00F83184"/>
  </w:style>
  <w:style w:type="character" w:customStyle="1" w:styleId="addresszip">
    <w:name w:val="address_zip"/>
    <w:basedOn w:val="DefaultParagraphFont"/>
    <w:rsid w:val="00F8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mnv.org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Comeback+Christian+Center+Elk+Grove+CA&amp;rlz=1C1CHBF_enUS879US879&amp;oq=Comeback+Christian+Center+Elk+Grove+CA&amp;aqs=chrome..69i57.13944j0j7&amp;sourceid=chrome&amp;ie=UTF-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fmnv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ectory\Northwest%20Region\Northwest%20Region%20Updated%20Sep%209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Northwest Region Updated Sep 9 2020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Links>
    <vt:vector size="30" baseType="variant">
      <vt:variant>
        <vt:i4>6094917</vt:i4>
      </vt:variant>
      <vt:variant>
        <vt:i4>12</vt:i4>
      </vt:variant>
      <vt:variant>
        <vt:i4>0</vt:i4>
      </vt:variant>
      <vt:variant>
        <vt:i4>5</vt:i4>
      </vt:variant>
      <vt:variant>
        <vt:lpwstr>http://christopherfoster.org/</vt:lpwstr>
      </vt:variant>
      <vt:variant>
        <vt:lpwstr/>
      </vt:variant>
      <vt:variant>
        <vt:i4>3276807</vt:i4>
      </vt:variant>
      <vt:variant>
        <vt:i4>9</vt:i4>
      </vt:variant>
      <vt:variant>
        <vt:i4>0</vt:i4>
      </vt:variant>
      <vt:variant>
        <vt:i4>5</vt:i4>
      </vt:variant>
      <vt:variant>
        <vt:lpwstr>mailto:pastorchris@therockchurchbayarea.org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http://therockchurchbayarea.org/</vt:lpwstr>
      </vt:variant>
      <vt:variant>
        <vt:lpwstr/>
      </vt:variant>
      <vt:variant>
        <vt:i4>2162709</vt:i4>
      </vt:variant>
      <vt:variant>
        <vt:i4>3</vt:i4>
      </vt:variant>
      <vt:variant>
        <vt:i4>0</vt:i4>
      </vt:variant>
      <vt:variant>
        <vt:i4>5</vt:i4>
      </vt:variant>
      <vt:variant>
        <vt:lpwstr>mailto:info@therockchurchbayarea.org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mailto:vmanyord@aol.com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Riley</dc:creator>
  <cp:lastModifiedBy>Chris Patterson</cp:lastModifiedBy>
  <cp:revision>6</cp:revision>
  <cp:lastPrinted>2016-11-19T18:38:00Z</cp:lastPrinted>
  <dcterms:created xsi:type="dcterms:W3CDTF">2021-12-09T05:42:00Z</dcterms:created>
  <dcterms:modified xsi:type="dcterms:W3CDTF">2021-12-09T05:55:00Z</dcterms:modified>
</cp:coreProperties>
</file>